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50" w:rsidRPr="00A575E6" w:rsidRDefault="00296A5A" w:rsidP="00A575E6">
      <w:pPr>
        <w:pStyle w:val="GRUENEEMPFAENGER"/>
        <w:framePr w:h="765" w:hRule="exact" w:wrap="around"/>
        <w:rPr>
          <w:rFonts w:asciiTheme="minorHAnsi" w:hAnsiTheme="minorHAnsi" w:cstheme="minorHAnsi"/>
        </w:rPr>
      </w:pPr>
      <w:r w:rsidRPr="00A575E6">
        <w:rPr>
          <w:rFonts w:asciiTheme="minorHAnsi" w:hAnsiTheme="minorHAnsi" w:cstheme="minorHAnsi"/>
        </w:rPr>
        <w:t>Stadt Westerstede</w:t>
      </w:r>
    </w:p>
    <w:p w:rsidR="00296A5A" w:rsidRPr="00A575E6" w:rsidRDefault="00296A5A" w:rsidP="00A575E6">
      <w:pPr>
        <w:pStyle w:val="GRUENEEMPFAENGER"/>
        <w:framePr w:h="765" w:hRule="exact" w:wrap="around"/>
        <w:rPr>
          <w:rFonts w:asciiTheme="minorHAnsi" w:hAnsiTheme="minorHAnsi" w:cstheme="minorHAnsi"/>
        </w:rPr>
      </w:pPr>
      <w:r w:rsidRPr="00A575E6">
        <w:rPr>
          <w:rFonts w:asciiTheme="minorHAnsi" w:hAnsiTheme="minorHAnsi" w:cstheme="minorHAnsi"/>
        </w:rPr>
        <w:t>Herrn Bürgermeister Klaus Groß</w:t>
      </w:r>
    </w:p>
    <w:p w:rsidR="005B0E9E" w:rsidRPr="00A575E6" w:rsidRDefault="006D1150" w:rsidP="00F802DB">
      <w:pPr>
        <w:pStyle w:val="GRUENEABSENDERZEILE"/>
        <w:framePr w:wrap="around"/>
        <w:rPr>
          <w:rFonts w:asciiTheme="minorHAnsi" w:hAnsiTheme="minorHAnsi" w:cstheme="minorHAnsi"/>
          <w:szCs w:val="32"/>
        </w:rPr>
      </w:pPr>
      <w:r w:rsidRPr="00A575E6">
        <w:rPr>
          <w:rFonts w:asciiTheme="minorHAnsi" w:hAnsiTheme="minorHAnsi" w:cstheme="minorHAnsi"/>
        </w:rPr>
        <w:t>BÜNDNIS 90</w:t>
      </w:r>
      <w:r w:rsidR="00F802DB" w:rsidRPr="00A575E6">
        <w:rPr>
          <w:rFonts w:asciiTheme="minorHAnsi" w:hAnsiTheme="minorHAnsi" w:cstheme="minorHAnsi"/>
        </w:rPr>
        <w:t>/</w:t>
      </w:r>
      <w:r w:rsidRPr="00A575E6">
        <w:rPr>
          <w:rFonts w:asciiTheme="minorHAnsi" w:hAnsiTheme="minorHAnsi" w:cstheme="minorHAnsi"/>
        </w:rPr>
        <w:t>DIE GRÜNEN</w:t>
      </w:r>
      <w:r w:rsidR="008B51ED" w:rsidRPr="00A575E6">
        <w:rPr>
          <w:rFonts w:asciiTheme="minorHAnsi" w:hAnsiTheme="minorHAnsi" w:cstheme="minorHAnsi"/>
        </w:rPr>
        <w:t xml:space="preserve"> im Stadtrat Westerstede</w:t>
      </w:r>
    </w:p>
    <w:p w:rsidR="005B0E9E" w:rsidRPr="00A575E6" w:rsidRDefault="008B51ED" w:rsidP="00A575E6">
      <w:pPr>
        <w:pStyle w:val="LogoText"/>
        <w:framePr w:w="3249" w:h="2455" w:hRule="exact" w:wrap="around" w:hAnchor="page" w:x="7939" w:y="2666"/>
        <w:tabs>
          <w:tab w:val="right" w:pos="4536"/>
        </w:tabs>
        <w:spacing w:line="220" w:lineRule="atLeast"/>
        <w:jc w:val="right"/>
        <w:rPr>
          <w:rFonts w:asciiTheme="minorHAnsi" w:hAnsiTheme="minorHAnsi" w:cstheme="minorHAnsi"/>
          <w:b/>
          <w:sz w:val="18"/>
        </w:rPr>
      </w:pPr>
      <w:r w:rsidRPr="00A575E6">
        <w:rPr>
          <w:rFonts w:asciiTheme="minorHAnsi" w:hAnsiTheme="minorHAnsi" w:cstheme="minorHAnsi"/>
          <w:b/>
          <w:sz w:val="18"/>
        </w:rPr>
        <w:t>Ratsfraktion Westerstede</w:t>
      </w:r>
    </w:p>
    <w:p w:rsidR="008B51ED" w:rsidRPr="00A575E6" w:rsidRDefault="008B51ED" w:rsidP="00A575E6">
      <w:pPr>
        <w:pStyle w:val="LogoText"/>
        <w:framePr w:w="3249" w:h="2455" w:hRule="exact" w:wrap="around" w:hAnchor="page" w:x="7939" w:y="2666"/>
        <w:tabs>
          <w:tab w:val="right" w:pos="4536"/>
        </w:tabs>
        <w:spacing w:line="220" w:lineRule="atLeast"/>
        <w:jc w:val="right"/>
        <w:rPr>
          <w:rFonts w:asciiTheme="minorHAnsi" w:hAnsiTheme="minorHAnsi" w:cstheme="minorHAnsi"/>
          <w:b/>
          <w:sz w:val="18"/>
        </w:rPr>
      </w:pPr>
    </w:p>
    <w:p w:rsidR="00A575E6" w:rsidRPr="00A575E6" w:rsidRDefault="00804310" w:rsidP="00A575E6">
      <w:pPr>
        <w:framePr w:w="3249" w:h="2455" w:hRule="exact" w:hSpace="142" w:wrap="around" w:vAnchor="page" w:hAnchor="page" w:x="7939" w:y="2666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Jochen Gertjejanßen </w:t>
      </w:r>
    </w:p>
    <w:p w:rsidR="00A575E6" w:rsidRPr="00A575E6" w:rsidRDefault="00804310" w:rsidP="00A575E6">
      <w:pPr>
        <w:framePr w:w="3249" w:h="2455" w:hRule="exact" w:hSpace="142" w:wrap="around" w:vAnchor="page" w:hAnchor="page" w:x="7939" w:y="2666"/>
        <w:jc w:val="righ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Fraktionsvorsitzender</w:t>
      </w:r>
    </w:p>
    <w:p w:rsidR="00A575E6" w:rsidRPr="00A575E6" w:rsidRDefault="00804310" w:rsidP="00A575E6">
      <w:pPr>
        <w:framePr w:w="3249" w:h="2455" w:hRule="exact" w:hSpace="142" w:wrap="around" w:vAnchor="page" w:hAnchor="page" w:x="7939" w:y="2666"/>
        <w:jc w:val="right"/>
        <w:rPr>
          <w:rFonts w:asciiTheme="minorHAnsi" w:hAnsiTheme="minorHAnsi" w:cstheme="minorHAnsi"/>
          <w:sz w:val="16"/>
        </w:rPr>
      </w:pPr>
      <w:proofErr w:type="spellStart"/>
      <w:r>
        <w:rPr>
          <w:rFonts w:asciiTheme="minorHAnsi" w:hAnsiTheme="minorHAnsi" w:cstheme="minorHAnsi"/>
          <w:sz w:val="16"/>
        </w:rPr>
        <w:t>Seggerner</w:t>
      </w:r>
      <w:proofErr w:type="spellEnd"/>
      <w:r>
        <w:rPr>
          <w:rFonts w:asciiTheme="minorHAnsi" w:hAnsiTheme="minorHAnsi" w:cstheme="minorHAnsi"/>
          <w:sz w:val="16"/>
        </w:rPr>
        <w:t xml:space="preserve"> Str. 15</w:t>
      </w:r>
    </w:p>
    <w:p w:rsidR="00A575E6" w:rsidRPr="00CB3E46" w:rsidRDefault="00A575E6" w:rsidP="00A575E6">
      <w:pPr>
        <w:framePr w:w="3249" w:h="2455" w:hRule="exact" w:hSpace="142" w:wrap="around" w:vAnchor="page" w:hAnchor="page" w:x="7939" w:y="2666"/>
        <w:jc w:val="right"/>
        <w:rPr>
          <w:rFonts w:asciiTheme="minorHAnsi" w:hAnsiTheme="minorHAnsi" w:cstheme="minorHAnsi"/>
          <w:sz w:val="16"/>
        </w:rPr>
      </w:pPr>
      <w:r w:rsidRPr="00CB3E46">
        <w:rPr>
          <w:rFonts w:asciiTheme="minorHAnsi" w:hAnsiTheme="minorHAnsi" w:cstheme="minorHAnsi"/>
          <w:sz w:val="16"/>
        </w:rPr>
        <w:t xml:space="preserve">26655 </w:t>
      </w:r>
      <w:proofErr w:type="spellStart"/>
      <w:r w:rsidR="00804310" w:rsidRPr="00CB3E46">
        <w:rPr>
          <w:rFonts w:asciiTheme="minorHAnsi" w:hAnsiTheme="minorHAnsi" w:cstheme="minorHAnsi"/>
          <w:sz w:val="16"/>
        </w:rPr>
        <w:t>Seggern</w:t>
      </w:r>
      <w:proofErr w:type="spellEnd"/>
    </w:p>
    <w:p w:rsidR="00A575E6" w:rsidRPr="00CB3E46" w:rsidRDefault="00A575E6" w:rsidP="00A575E6">
      <w:pPr>
        <w:framePr w:w="3249" w:h="2455" w:hRule="exact" w:hSpace="142" w:wrap="around" w:vAnchor="page" w:hAnchor="page" w:x="7939" w:y="2666"/>
        <w:jc w:val="right"/>
        <w:rPr>
          <w:rFonts w:asciiTheme="minorHAnsi" w:hAnsiTheme="minorHAnsi" w:cstheme="minorHAnsi"/>
          <w:sz w:val="16"/>
        </w:rPr>
      </w:pPr>
      <w:r w:rsidRPr="00CB3E46">
        <w:rPr>
          <w:rFonts w:asciiTheme="minorHAnsi" w:hAnsiTheme="minorHAnsi" w:cstheme="minorHAnsi"/>
          <w:sz w:val="16"/>
        </w:rPr>
        <w:t xml:space="preserve">                                                         </w:t>
      </w:r>
      <w:r w:rsidR="00804310" w:rsidRPr="00CB3E46">
        <w:rPr>
          <w:rFonts w:asciiTheme="minorHAnsi" w:hAnsiTheme="minorHAnsi" w:cstheme="minorHAnsi"/>
          <w:sz w:val="16"/>
        </w:rPr>
        <w:t>04488-520500</w:t>
      </w:r>
    </w:p>
    <w:p w:rsidR="00450A58" w:rsidRPr="00CB3E46" w:rsidRDefault="00B74F57" w:rsidP="00A575E6">
      <w:pPr>
        <w:pStyle w:val="LogoText"/>
        <w:framePr w:w="3249" w:h="2455" w:hRule="exact" w:wrap="around" w:hAnchor="page" w:x="7939" w:y="2666"/>
        <w:tabs>
          <w:tab w:val="right" w:pos="4536"/>
        </w:tabs>
        <w:spacing w:line="220" w:lineRule="atLeast"/>
        <w:jc w:val="right"/>
        <w:rPr>
          <w:rFonts w:asciiTheme="minorHAnsi" w:hAnsiTheme="minorHAnsi" w:cstheme="minorHAnsi"/>
          <w:sz w:val="16"/>
        </w:rPr>
      </w:pPr>
      <w:hyperlink r:id="rId8" w:history="1">
        <w:r w:rsidR="00804310" w:rsidRPr="00CB3E46">
          <w:rPr>
            <w:rStyle w:val="Hyperlink"/>
            <w:rFonts w:asciiTheme="minorHAnsi" w:hAnsiTheme="minorHAnsi" w:cstheme="minorHAnsi"/>
            <w:sz w:val="20"/>
          </w:rPr>
          <w:t>jochen@gertjejanssen.de</w:t>
        </w:r>
      </w:hyperlink>
    </w:p>
    <w:p w:rsidR="00450A58" w:rsidRPr="00CB3E46" w:rsidRDefault="00450A58" w:rsidP="00A575E6">
      <w:pPr>
        <w:pStyle w:val="LogoText"/>
        <w:framePr w:w="3249" w:h="2455" w:hRule="exact" w:wrap="around" w:hAnchor="page" w:x="7939" w:y="2666"/>
        <w:tabs>
          <w:tab w:val="right" w:pos="4536"/>
        </w:tabs>
        <w:spacing w:line="220" w:lineRule="atLeast"/>
        <w:jc w:val="right"/>
        <w:rPr>
          <w:rFonts w:asciiTheme="minorHAnsi" w:hAnsiTheme="minorHAnsi" w:cstheme="minorHAnsi"/>
          <w:sz w:val="18"/>
        </w:rPr>
      </w:pPr>
    </w:p>
    <w:p w:rsidR="00450A58" w:rsidRPr="00CB3E46" w:rsidRDefault="008B51ED" w:rsidP="00A575E6">
      <w:pPr>
        <w:pStyle w:val="LogoText"/>
        <w:framePr w:w="3249" w:h="2455" w:hRule="exact" w:wrap="around" w:hAnchor="page" w:x="7939" w:y="2666"/>
        <w:tabs>
          <w:tab w:val="right" w:pos="4536"/>
        </w:tabs>
        <w:spacing w:line="220" w:lineRule="atLeast"/>
        <w:jc w:val="right"/>
        <w:rPr>
          <w:rFonts w:asciiTheme="minorHAnsi" w:hAnsiTheme="minorHAnsi" w:cstheme="minorHAnsi"/>
          <w:sz w:val="18"/>
          <w:szCs w:val="22"/>
        </w:rPr>
      </w:pPr>
      <w:r w:rsidRPr="00CB3E46">
        <w:rPr>
          <w:rFonts w:asciiTheme="minorHAnsi" w:hAnsiTheme="minorHAnsi" w:cstheme="minorHAnsi"/>
          <w:sz w:val="18"/>
          <w:szCs w:val="22"/>
        </w:rPr>
        <w:t>Westerstede</w:t>
      </w:r>
      <w:r w:rsidR="00450A58" w:rsidRPr="00CB3E46">
        <w:rPr>
          <w:rFonts w:asciiTheme="minorHAnsi" w:hAnsiTheme="minorHAnsi" w:cstheme="minorHAnsi"/>
          <w:sz w:val="18"/>
          <w:szCs w:val="22"/>
        </w:rPr>
        <w:t>,</w:t>
      </w:r>
      <w:r w:rsidR="001D7E7D" w:rsidRPr="00CB3E46">
        <w:rPr>
          <w:rFonts w:asciiTheme="minorHAnsi" w:hAnsiTheme="minorHAnsi" w:cstheme="minorHAnsi"/>
          <w:sz w:val="18"/>
          <w:szCs w:val="22"/>
        </w:rPr>
        <w:t xml:space="preserve"> </w:t>
      </w:r>
      <w:r w:rsidR="00CB3E46" w:rsidRPr="00CB3E46">
        <w:rPr>
          <w:rFonts w:asciiTheme="minorHAnsi" w:hAnsiTheme="minorHAnsi" w:cstheme="minorHAnsi"/>
          <w:sz w:val="18"/>
          <w:szCs w:val="22"/>
        </w:rPr>
        <w:t>23.</w:t>
      </w:r>
      <w:r w:rsidR="00CB3E46">
        <w:rPr>
          <w:rFonts w:asciiTheme="minorHAnsi" w:hAnsiTheme="minorHAnsi" w:cstheme="minorHAnsi"/>
          <w:sz w:val="18"/>
          <w:szCs w:val="22"/>
        </w:rPr>
        <w:t>06</w:t>
      </w:r>
      <w:bookmarkStart w:id="0" w:name="_GoBack"/>
      <w:bookmarkEnd w:id="0"/>
      <w:r w:rsidR="00B77F58" w:rsidRPr="00CB3E46">
        <w:rPr>
          <w:rFonts w:asciiTheme="minorHAnsi" w:hAnsiTheme="minorHAnsi" w:cstheme="minorHAnsi"/>
          <w:sz w:val="18"/>
          <w:szCs w:val="22"/>
        </w:rPr>
        <w:t>.2014</w:t>
      </w:r>
    </w:p>
    <w:p w:rsidR="000E751E" w:rsidRPr="00A575E6" w:rsidRDefault="008B51ED" w:rsidP="00696B5B">
      <w:pPr>
        <w:pStyle w:val="GRUENEBETREFF"/>
        <w:framePr w:w="11907" w:h="2325" w:hRule="exact" w:wrap="around" w:xAlign="left" w:yAlign="top"/>
        <w:rPr>
          <w:rFonts w:asciiTheme="minorHAnsi" w:hAnsiTheme="minorHAnsi" w:cstheme="minorHAnsi"/>
        </w:rPr>
      </w:pPr>
      <w:r w:rsidRPr="00A575E6">
        <w:rPr>
          <w:rFonts w:asciiTheme="minorHAnsi" w:hAnsiTheme="minorHAnsi" w:cstheme="minorHAnsi"/>
          <w:noProof/>
        </w:rPr>
        <w:drawing>
          <wp:inline distT="0" distB="0" distL="0" distR="0" wp14:anchorId="3F90F381" wp14:editId="36DA6D9C">
            <wp:extent cx="7561580" cy="1518920"/>
            <wp:effectExtent l="0" t="0" r="1270" b="5080"/>
            <wp:docPr id="1" name="Bild 1" descr="Kop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08" w:rsidRPr="00A575E6" w:rsidRDefault="00BB5408" w:rsidP="00BB5408">
      <w:pPr>
        <w:pStyle w:val="GRUENESPACES"/>
        <w:rPr>
          <w:rFonts w:asciiTheme="minorHAnsi" w:hAnsiTheme="minorHAnsi" w:cstheme="minorHAnsi"/>
        </w:rPr>
      </w:pPr>
    </w:p>
    <w:p w:rsidR="00BB5408" w:rsidRPr="00A575E6" w:rsidRDefault="00BB5408" w:rsidP="00BB5408">
      <w:pPr>
        <w:pStyle w:val="GRUENESPACES"/>
        <w:rPr>
          <w:rFonts w:asciiTheme="minorHAnsi" w:hAnsiTheme="minorHAnsi" w:cstheme="minorHAnsi"/>
        </w:rPr>
      </w:pPr>
    </w:p>
    <w:p w:rsidR="00BB5408" w:rsidRPr="00A575E6" w:rsidRDefault="00BB5408" w:rsidP="00BB5408">
      <w:pPr>
        <w:pStyle w:val="GRUENESPACES"/>
        <w:rPr>
          <w:rFonts w:asciiTheme="minorHAnsi" w:hAnsiTheme="minorHAnsi" w:cstheme="minorHAnsi"/>
        </w:rPr>
      </w:pPr>
    </w:p>
    <w:p w:rsidR="00BB5408" w:rsidRPr="00A575E6" w:rsidRDefault="00BB5408" w:rsidP="00BB5408">
      <w:pPr>
        <w:pStyle w:val="GRUENESPACES"/>
        <w:rPr>
          <w:rFonts w:asciiTheme="minorHAnsi" w:hAnsiTheme="minorHAnsi" w:cstheme="minorHAnsi"/>
        </w:rPr>
      </w:pPr>
    </w:p>
    <w:p w:rsidR="00BB5408" w:rsidRPr="00A575E6" w:rsidRDefault="00BB5408" w:rsidP="00BB5408">
      <w:pPr>
        <w:pStyle w:val="GRUENESPACES"/>
        <w:rPr>
          <w:rFonts w:asciiTheme="minorHAnsi" w:hAnsiTheme="minorHAnsi" w:cstheme="minorHAnsi"/>
        </w:rPr>
      </w:pPr>
    </w:p>
    <w:p w:rsidR="00BB5408" w:rsidRPr="00A575E6" w:rsidRDefault="00BB5408" w:rsidP="00BB5408">
      <w:pPr>
        <w:pStyle w:val="GRUENESPACES"/>
        <w:rPr>
          <w:rFonts w:asciiTheme="minorHAnsi" w:hAnsiTheme="minorHAnsi" w:cstheme="minorHAnsi"/>
        </w:rPr>
      </w:pPr>
    </w:p>
    <w:p w:rsidR="00BB5408" w:rsidRPr="00A575E6" w:rsidRDefault="00BB5408" w:rsidP="00BB5408">
      <w:pPr>
        <w:pStyle w:val="GRUENESPACES"/>
        <w:rPr>
          <w:rFonts w:asciiTheme="minorHAnsi" w:hAnsiTheme="minorHAnsi" w:cstheme="minorHAnsi"/>
        </w:rPr>
      </w:pPr>
    </w:p>
    <w:p w:rsidR="00BB5408" w:rsidRPr="00A575E6" w:rsidRDefault="00BB5408" w:rsidP="00BB5408">
      <w:pPr>
        <w:pStyle w:val="GRUENESPACES"/>
        <w:rPr>
          <w:rFonts w:asciiTheme="minorHAnsi" w:hAnsiTheme="minorHAnsi" w:cstheme="minorHAnsi"/>
        </w:rPr>
      </w:pPr>
    </w:p>
    <w:p w:rsidR="00804310" w:rsidRDefault="00804310" w:rsidP="00A575E6">
      <w:pPr>
        <w:pStyle w:val="GRUENEBETREFF"/>
        <w:framePr w:w="0" w:hRule="auto" w:hSpace="0" w:wrap="auto" w:vAnchor="margin" w:hAnchor="text" w:xAlign="left" w:yAlign="inline"/>
        <w:rPr>
          <w:rFonts w:asciiTheme="minorHAnsi" w:hAnsiTheme="minorHAnsi" w:cstheme="minorHAnsi"/>
          <w:sz w:val="24"/>
        </w:rPr>
      </w:pPr>
    </w:p>
    <w:p w:rsidR="00804310" w:rsidRDefault="00804310" w:rsidP="00A575E6">
      <w:pPr>
        <w:pStyle w:val="GRUENEBETREFF"/>
        <w:framePr w:w="0" w:hRule="auto" w:hSpace="0" w:wrap="auto" w:vAnchor="margin" w:hAnchor="text" w:xAlign="left" w:yAlign="inline"/>
        <w:rPr>
          <w:rFonts w:asciiTheme="minorHAnsi" w:hAnsiTheme="minorHAnsi" w:cstheme="minorHAnsi"/>
          <w:sz w:val="24"/>
        </w:rPr>
      </w:pPr>
    </w:p>
    <w:p w:rsidR="00804310" w:rsidRDefault="00804310" w:rsidP="00A575E6">
      <w:pPr>
        <w:pStyle w:val="GRUENEBETREFF"/>
        <w:framePr w:w="0" w:hRule="auto" w:hSpace="0" w:wrap="auto" w:vAnchor="margin" w:hAnchor="text" w:xAlign="left" w:yAlign="inline"/>
        <w:rPr>
          <w:rFonts w:asciiTheme="minorHAnsi" w:hAnsiTheme="minorHAnsi" w:cstheme="minorHAnsi"/>
          <w:sz w:val="24"/>
        </w:rPr>
      </w:pPr>
    </w:p>
    <w:p w:rsidR="00804310" w:rsidRDefault="00804310" w:rsidP="00A575E6">
      <w:pPr>
        <w:pStyle w:val="GRUENEBETREFF"/>
        <w:framePr w:w="0" w:hRule="auto" w:hSpace="0" w:wrap="auto" w:vAnchor="margin" w:hAnchor="text" w:xAlign="left" w:yAlign="inline"/>
        <w:rPr>
          <w:rFonts w:asciiTheme="minorHAnsi" w:hAnsiTheme="minorHAnsi" w:cstheme="minorHAnsi"/>
          <w:sz w:val="24"/>
        </w:rPr>
      </w:pPr>
    </w:p>
    <w:p w:rsidR="00A575E6" w:rsidRPr="00A575E6" w:rsidRDefault="002032D4" w:rsidP="00A575E6">
      <w:pPr>
        <w:pStyle w:val="GRUENEBETREFF"/>
        <w:framePr w:w="0" w:hRule="auto" w:hSpace="0" w:wrap="auto" w:vAnchor="margin" w:hAnchor="text" w:xAlign="left" w:yAlign="in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Änderungsantrag</w:t>
      </w:r>
      <w:r w:rsidR="007927CA">
        <w:rPr>
          <w:rFonts w:asciiTheme="minorHAnsi" w:hAnsiTheme="minorHAnsi" w:cstheme="minorHAnsi"/>
          <w:sz w:val="24"/>
        </w:rPr>
        <w:t xml:space="preserve"> zu </w:t>
      </w:r>
      <w:r w:rsidR="007927CA" w:rsidRPr="007927CA">
        <w:rPr>
          <w:rFonts w:asciiTheme="minorHAnsi" w:hAnsiTheme="minorHAnsi" w:cstheme="minorHAnsi"/>
          <w:sz w:val="24"/>
        </w:rPr>
        <w:t>TOP 10.1.2</w:t>
      </w:r>
      <w:r w:rsidR="007927CA">
        <w:rPr>
          <w:rFonts w:asciiTheme="minorHAnsi" w:hAnsiTheme="minorHAnsi" w:cstheme="minorHAnsi"/>
          <w:sz w:val="24"/>
        </w:rPr>
        <w:t xml:space="preserve"> der Ratssitzung am 01.07.2014</w:t>
      </w:r>
    </w:p>
    <w:p w:rsidR="00024400" w:rsidRPr="00A575E6" w:rsidRDefault="00024400" w:rsidP="00A575E6">
      <w:pPr>
        <w:pStyle w:val="GRUENETEXT"/>
        <w:rPr>
          <w:rFonts w:asciiTheme="minorHAnsi" w:hAnsiTheme="minorHAnsi" w:cstheme="minorHAnsi"/>
        </w:rPr>
      </w:pPr>
    </w:p>
    <w:p w:rsidR="00A575E6" w:rsidRPr="007927CA" w:rsidRDefault="00A575E6" w:rsidP="00A575E6">
      <w:pPr>
        <w:pStyle w:val="GRUENETEXT"/>
        <w:rPr>
          <w:rFonts w:asciiTheme="minorHAnsi" w:hAnsiTheme="minorHAnsi" w:cstheme="minorHAnsi"/>
          <w:sz w:val="20"/>
        </w:rPr>
      </w:pPr>
      <w:r w:rsidRPr="007927CA">
        <w:rPr>
          <w:rFonts w:asciiTheme="minorHAnsi" w:hAnsiTheme="minorHAnsi" w:cstheme="minorHAnsi"/>
          <w:sz w:val="20"/>
        </w:rPr>
        <w:t>Sehr geehrter Herr Bürgermeister,</w:t>
      </w:r>
    </w:p>
    <w:p w:rsidR="007927CA" w:rsidRDefault="007927CA" w:rsidP="00A575E6">
      <w:pPr>
        <w:pStyle w:val="GRUENETEXT"/>
        <w:rPr>
          <w:rFonts w:asciiTheme="minorHAnsi" w:hAnsiTheme="minorHAnsi" w:cstheme="minorHAnsi"/>
          <w:sz w:val="18"/>
        </w:rPr>
      </w:pPr>
    </w:p>
    <w:p w:rsidR="00804310" w:rsidRDefault="00804310" w:rsidP="00804310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  <w:r w:rsidRPr="00804310">
        <w:rPr>
          <w:rFonts w:asciiTheme="minorHAnsi" w:hAnsiTheme="minorHAnsi" w:cstheme="minorHAnsi"/>
          <w:szCs w:val="18"/>
        </w:rPr>
        <w:t xml:space="preserve">wir </w:t>
      </w:r>
      <w:r>
        <w:rPr>
          <w:rFonts w:asciiTheme="minorHAnsi" w:hAnsiTheme="minorHAnsi" w:cstheme="minorHAnsi"/>
          <w:szCs w:val="18"/>
        </w:rPr>
        <w:t xml:space="preserve">bitten </w:t>
      </w:r>
      <w:r w:rsidRPr="00804310">
        <w:rPr>
          <w:rFonts w:asciiTheme="minorHAnsi" w:hAnsiTheme="minorHAnsi" w:cstheme="minorHAnsi"/>
          <w:szCs w:val="18"/>
        </w:rPr>
        <w:t xml:space="preserve">um </w:t>
      </w:r>
      <w:r w:rsidR="002032D4">
        <w:rPr>
          <w:rFonts w:asciiTheme="minorHAnsi" w:hAnsiTheme="minorHAnsi" w:cstheme="minorHAnsi"/>
          <w:szCs w:val="18"/>
        </w:rPr>
        <w:t>Tischvorlage</w:t>
      </w:r>
      <w:r w:rsidR="00B77F58">
        <w:rPr>
          <w:rFonts w:asciiTheme="minorHAnsi" w:hAnsiTheme="minorHAnsi" w:cstheme="minorHAnsi"/>
          <w:szCs w:val="18"/>
        </w:rPr>
        <w:t xml:space="preserve"> </w:t>
      </w:r>
      <w:r w:rsidR="002032D4">
        <w:rPr>
          <w:rFonts w:asciiTheme="minorHAnsi" w:hAnsiTheme="minorHAnsi" w:cstheme="minorHAnsi"/>
          <w:szCs w:val="18"/>
        </w:rPr>
        <w:t>und ggf. Vorabverteilung per Mail des nachfolgenden Änderungsantrages</w:t>
      </w:r>
      <w:r w:rsidR="00B77F58">
        <w:rPr>
          <w:rFonts w:asciiTheme="minorHAnsi" w:hAnsiTheme="minorHAnsi" w:cstheme="minorHAnsi"/>
          <w:szCs w:val="18"/>
        </w:rPr>
        <w:t xml:space="preserve"> zur </w:t>
      </w:r>
      <w:r w:rsidR="008F725A" w:rsidRPr="008F725A">
        <w:rPr>
          <w:rFonts w:asciiTheme="minorHAnsi" w:hAnsiTheme="minorHAnsi" w:cstheme="minorHAnsi"/>
          <w:szCs w:val="18"/>
        </w:rPr>
        <w:t>G</w:t>
      </w:r>
      <w:r w:rsidR="008F725A" w:rsidRPr="008F725A">
        <w:rPr>
          <w:rFonts w:asciiTheme="minorHAnsi" w:hAnsiTheme="minorHAnsi" w:cstheme="minorHAnsi"/>
          <w:szCs w:val="18"/>
        </w:rPr>
        <w:t>e</w:t>
      </w:r>
      <w:r w:rsidR="008F725A" w:rsidRPr="008F725A">
        <w:rPr>
          <w:rFonts w:asciiTheme="minorHAnsi" w:hAnsiTheme="minorHAnsi" w:cstheme="minorHAnsi"/>
          <w:szCs w:val="18"/>
        </w:rPr>
        <w:t>staltung der KiTa-Gebühren</w:t>
      </w:r>
      <w:r w:rsidR="002032D4">
        <w:rPr>
          <w:rFonts w:asciiTheme="minorHAnsi" w:hAnsiTheme="minorHAnsi" w:cstheme="minorHAnsi"/>
          <w:szCs w:val="18"/>
        </w:rPr>
        <w:t xml:space="preserve"> in der Ratssitzung am 01.07.2014, TOP </w:t>
      </w:r>
      <w:r w:rsidR="002032D4" w:rsidRPr="002032D4">
        <w:rPr>
          <w:rFonts w:asciiTheme="minorHAnsi" w:hAnsiTheme="minorHAnsi" w:cstheme="minorHAnsi"/>
          <w:szCs w:val="18"/>
        </w:rPr>
        <w:t>10.1.2</w:t>
      </w:r>
      <w:r>
        <w:rPr>
          <w:rFonts w:asciiTheme="minorHAnsi" w:hAnsiTheme="minorHAnsi" w:cstheme="minorHAnsi"/>
          <w:szCs w:val="18"/>
        </w:rPr>
        <w:t>:</w:t>
      </w:r>
    </w:p>
    <w:p w:rsidR="00804310" w:rsidRPr="00804310" w:rsidRDefault="00804310" w:rsidP="00804310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</w:p>
    <w:p w:rsidR="008F725A" w:rsidRDefault="00B77F58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  <w:r w:rsidRPr="00B77F58">
        <w:rPr>
          <w:rFonts w:asciiTheme="minorHAnsi" w:hAnsiTheme="minorHAnsi" w:cstheme="minorHAnsi"/>
          <w:szCs w:val="18"/>
        </w:rPr>
        <w:t xml:space="preserve">Die Fraktion Bündnis 90/Die Grünen im </w:t>
      </w:r>
      <w:proofErr w:type="spellStart"/>
      <w:r w:rsidRPr="00B77F58">
        <w:rPr>
          <w:rFonts w:asciiTheme="minorHAnsi" w:hAnsiTheme="minorHAnsi" w:cstheme="minorHAnsi"/>
          <w:szCs w:val="18"/>
        </w:rPr>
        <w:t>Westersteder</w:t>
      </w:r>
      <w:proofErr w:type="spellEnd"/>
      <w:r w:rsidRPr="00B77F58">
        <w:rPr>
          <w:rFonts w:asciiTheme="minorHAnsi" w:hAnsiTheme="minorHAnsi" w:cstheme="minorHAnsi"/>
          <w:szCs w:val="18"/>
        </w:rPr>
        <w:t xml:space="preserve"> Stadtrat </w:t>
      </w:r>
      <w:r w:rsidR="002032D4">
        <w:rPr>
          <w:rFonts w:asciiTheme="minorHAnsi" w:hAnsiTheme="minorHAnsi" w:cstheme="minorHAnsi"/>
          <w:szCs w:val="18"/>
        </w:rPr>
        <w:t>beantragt die Neugestaltung der KiTa-Gebühren analog der beigefügten Matrix.</w:t>
      </w:r>
    </w:p>
    <w:p w:rsidR="002032D4" w:rsidRDefault="002032D4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</w:p>
    <w:p w:rsidR="002032D4" w:rsidRDefault="002032D4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Begründung:</w:t>
      </w:r>
    </w:p>
    <w:p w:rsidR="002032D4" w:rsidRDefault="002032D4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</w:p>
    <w:p w:rsidR="00406511" w:rsidRDefault="002032D4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Die Änderung der KiTa-Gebühren ist sachlich richtig und nachvollziehbar von der Verwaltung aufbereitet wo</w:t>
      </w:r>
      <w:r>
        <w:rPr>
          <w:rFonts w:asciiTheme="minorHAnsi" w:hAnsiTheme="minorHAnsi" w:cstheme="minorHAnsi"/>
          <w:szCs w:val="18"/>
        </w:rPr>
        <w:t>r</w:t>
      </w:r>
      <w:r>
        <w:rPr>
          <w:rFonts w:asciiTheme="minorHAnsi" w:hAnsiTheme="minorHAnsi" w:cstheme="minorHAnsi"/>
          <w:szCs w:val="18"/>
        </w:rPr>
        <w:t xml:space="preserve">den. Allerdings ist die (wenn auch leichte) Steigerung der Gebühren für Eltern im untersten Einkommensniveau für uns nicht nachvollziehbar. </w:t>
      </w:r>
    </w:p>
    <w:p w:rsidR="00406511" w:rsidRDefault="00406511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</w:p>
    <w:p w:rsidR="002032D4" w:rsidRDefault="00406511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  <w:r w:rsidRPr="00406511">
        <w:rPr>
          <w:rFonts w:asciiTheme="minorHAnsi" w:hAnsiTheme="minorHAnsi" w:cstheme="minorHAnsi"/>
          <w:szCs w:val="18"/>
        </w:rPr>
        <w:t>Unser beigefügtes Rechenmodell entlastet die geringen Einkommensgruppen und erhöht die Gebühren für die oberen Stufen leicht, w</w:t>
      </w:r>
      <w:r>
        <w:rPr>
          <w:rFonts w:asciiTheme="minorHAnsi" w:hAnsiTheme="minorHAnsi" w:cstheme="minorHAnsi"/>
          <w:szCs w:val="18"/>
        </w:rPr>
        <w:t>as uns sozial gerecht erscheint</w:t>
      </w:r>
      <w:r w:rsidRPr="00406511">
        <w:rPr>
          <w:rFonts w:asciiTheme="minorHAnsi" w:hAnsiTheme="minorHAnsi" w:cstheme="minorHAnsi"/>
          <w:szCs w:val="18"/>
        </w:rPr>
        <w:t>. Auch sollte bei den Krippengebühren entsprechend verfahren werden.</w:t>
      </w:r>
    </w:p>
    <w:p w:rsidR="00406511" w:rsidRDefault="00406511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</w:p>
    <w:p w:rsidR="00406511" w:rsidRDefault="00406511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Außerdem beantragen wir die Beibehaltung der Fahrtkostenzuschüsse bis zur dritten Einkommensstufe.</w:t>
      </w:r>
    </w:p>
    <w:p w:rsidR="007927CA" w:rsidRDefault="007927CA" w:rsidP="002032D4">
      <w:pPr>
        <w:autoSpaceDE w:val="0"/>
        <w:autoSpaceDN w:val="0"/>
        <w:adjustRightInd w:val="0"/>
        <w:rPr>
          <w:rFonts w:asciiTheme="minorHAnsi" w:hAnsiTheme="minorHAnsi" w:cstheme="minorHAnsi"/>
          <w:szCs w:val="18"/>
        </w:rPr>
      </w:pPr>
    </w:p>
    <w:p w:rsidR="00B77F58" w:rsidRDefault="00B77F58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</w:p>
    <w:p w:rsidR="00B77F58" w:rsidRDefault="00B77F58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</w:p>
    <w:p w:rsidR="00804310" w:rsidRDefault="00406511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522EE82D" wp14:editId="6C8DED12">
            <wp:simplePos x="0" y="0"/>
            <wp:positionH relativeFrom="page">
              <wp:posOffset>602615</wp:posOffset>
            </wp:positionH>
            <wp:positionV relativeFrom="page">
              <wp:posOffset>7447915</wp:posOffset>
            </wp:positionV>
            <wp:extent cx="1979295" cy="1233805"/>
            <wp:effectExtent l="0" t="0" r="190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-joch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10" w:rsidRPr="00804310">
        <w:rPr>
          <w:rFonts w:asciiTheme="minorHAnsi" w:hAnsiTheme="minorHAnsi" w:cstheme="minorHAnsi"/>
          <w:sz w:val="20"/>
          <w:szCs w:val="18"/>
        </w:rPr>
        <w:t>Mit freundlichen Grüßen</w:t>
      </w:r>
    </w:p>
    <w:p w:rsidR="00804310" w:rsidRDefault="00804310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</w:p>
    <w:p w:rsidR="00804310" w:rsidRDefault="00804310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</w:p>
    <w:p w:rsidR="00804310" w:rsidRDefault="00804310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</w:p>
    <w:p w:rsidR="00804310" w:rsidRDefault="00804310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Jochen Gertjejanßen </w:t>
      </w:r>
    </w:p>
    <w:p w:rsidR="007927CA" w:rsidRDefault="007927CA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</w:p>
    <w:p w:rsidR="007927CA" w:rsidRDefault="007927CA" w:rsidP="00804310">
      <w:pPr>
        <w:pStyle w:val="GRUENETEX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Anlage: </w:t>
      </w:r>
    </w:p>
    <w:p w:rsidR="007927CA" w:rsidRPr="00804310" w:rsidRDefault="007927CA" w:rsidP="00804310">
      <w:pPr>
        <w:pStyle w:val="GRUENE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18"/>
        </w:rPr>
        <w:t>Berechnungsmatrix</w:t>
      </w:r>
    </w:p>
    <w:sectPr w:rsidR="007927CA" w:rsidRPr="00804310" w:rsidSect="00A76F96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418" w:bottom="1418" w:left="1418" w:header="45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57" w:rsidRDefault="00B74F57">
      <w:r>
        <w:separator/>
      </w:r>
    </w:p>
  </w:endnote>
  <w:endnote w:type="continuationSeparator" w:id="0">
    <w:p w:rsidR="00B74F57" w:rsidRDefault="00B7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F6" w:rsidRDefault="00075AF6">
    <w:pPr>
      <w:pStyle w:val="Fuzeile"/>
      <w:framePr w:wrap="around" w:vAnchor="text" w:hAnchor="margin" w:xAlign="right" w:y="1"/>
      <w:rPr>
        <w:rStyle w:val="Seitenzahl"/>
      </w:rPr>
    </w:pPr>
  </w:p>
  <w:p w:rsidR="00075AF6" w:rsidRDefault="00075AF6" w:rsidP="005B0E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F6" w:rsidRDefault="00075AF6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57" w:rsidRDefault="00B74F57">
      <w:r>
        <w:separator/>
      </w:r>
    </w:p>
  </w:footnote>
  <w:footnote w:type="continuationSeparator" w:id="0">
    <w:p w:rsidR="00B74F57" w:rsidRDefault="00B7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F6" w:rsidRDefault="00075AF6" w:rsidP="005B0E9E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E8C"/>
    <w:multiLevelType w:val="hybridMultilevel"/>
    <w:tmpl w:val="D062B5F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75A7B20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2">
    <w:nsid w:val="178D281B"/>
    <w:multiLevelType w:val="hybridMultilevel"/>
    <w:tmpl w:val="4E242454"/>
    <w:lvl w:ilvl="0" w:tplc="36D872E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18A"/>
    <w:multiLevelType w:val="multilevel"/>
    <w:tmpl w:val="03FAF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4">
    <w:nsid w:val="28E80676"/>
    <w:multiLevelType w:val="multilevel"/>
    <w:tmpl w:val="89F6382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5">
    <w:nsid w:val="45FD2F50"/>
    <w:multiLevelType w:val="hybridMultilevel"/>
    <w:tmpl w:val="8FC4B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061A5"/>
    <w:multiLevelType w:val="hybridMultilevel"/>
    <w:tmpl w:val="A21EF8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1904040"/>
    <w:multiLevelType w:val="hybridMultilevel"/>
    <w:tmpl w:val="3CD646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5A2D2899"/>
    <w:multiLevelType w:val="hybridMultilevel"/>
    <w:tmpl w:val="3A3C74C8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A2F7823"/>
    <w:multiLevelType w:val="hybridMultilevel"/>
    <w:tmpl w:val="51A245A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2BB5AE5"/>
    <w:multiLevelType w:val="hybridMultilevel"/>
    <w:tmpl w:val="8A46455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EE75063"/>
    <w:multiLevelType w:val="hybridMultilevel"/>
    <w:tmpl w:val="3A960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06852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13">
    <w:nsid w:val="79144AAD"/>
    <w:multiLevelType w:val="hybridMultilevel"/>
    <w:tmpl w:val="41CEDB4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B3B6387"/>
    <w:multiLevelType w:val="multilevel"/>
    <w:tmpl w:val="13E47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6"/>
    <w:rsid w:val="000022BA"/>
    <w:rsid w:val="00011BFA"/>
    <w:rsid w:val="00024400"/>
    <w:rsid w:val="00066207"/>
    <w:rsid w:val="00075AF6"/>
    <w:rsid w:val="00076375"/>
    <w:rsid w:val="000A3C48"/>
    <w:rsid w:val="000A6E25"/>
    <w:rsid w:val="000D30E6"/>
    <w:rsid w:val="000E1076"/>
    <w:rsid w:val="000E282A"/>
    <w:rsid w:val="000E751E"/>
    <w:rsid w:val="000F1B3C"/>
    <w:rsid w:val="0010002B"/>
    <w:rsid w:val="001657C9"/>
    <w:rsid w:val="00165DB1"/>
    <w:rsid w:val="00172D8D"/>
    <w:rsid w:val="001B162C"/>
    <w:rsid w:val="001C5EA5"/>
    <w:rsid w:val="001C7115"/>
    <w:rsid w:val="001D4ACB"/>
    <w:rsid w:val="001D7E7D"/>
    <w:rsid w:val="002032D4"/>
    <w:rsid w:val="00225903"/>
    <w:rsid w:val="00263A9A"/>
    <w:rsid w:val="002726D3"/>
    <w:rsid w:val="00296A5A"/>
    <w:rsid w:val="002E618D"/>
    <w:rsid w:val="00331716"/>
    <w:rsid w:val="0039104B"/>
    <w:rsid w:val="003E223B"/>
    <w:rsid w:val="003E2EAF"/>
    <w:rsid w:val="00405AF7"/>
    <w:rsid w:val="00406511"/>
    <w:rsid w:val="004110AE"/>
    <w:rsid w:val="0042130C"/>
    <w:rsid w:val="004278C8"/>
    <w:rsid w:val="00437EB2"/>
    <w:rsid w:val="0044252A"/>
    <w:rsid w:val="00446A80"/>
    <w:rsid w:val="00450A58"/>
    <w:rsid w:val="00471DF3"/>
    <w:rsid w:val="004B2956"/>
    <w:rsid w:val="004B34F7"/>
    <w:rsid w:val="004C5A21"/>
    <w:rsid w:val="004D0920"/>
    <w:rsid w:val="004D141E"/>
    <w:rsid w:val="004F762D"/>
    <w:rsid w:val="00514C83"/>
    <w:rsid w:val="00545C6D"/>
    <w:rsid w:val="00547C10"/>
    <w:rsid w:val="00565A07"/>
    <w:rsid w:val="00596DEF"/>
    <w:rsid w:val="00597240"/>
    <w:rsid w:val="005B0E9E"/>
    <w:rsid w:val="005E1D55"/>
    <w:rsid w:val="005F428D"/>
    <w:rsid w:val="005F4582"/>
    <w:rsid w:val="00610CE2"/>
    <w:rsid w:val="00631680"/>
    <w:rsid w:val="00642D0A"/>
    <w:rsid w:val="00662B41"/>
    <w:rsid w:val="00680287"/>
    <w:rsid w:val="00696B5B"/>
    <w:rsid w:val="006C5FA8"/>
    <w:rsid w:val="006D1150"/>
    <w:rsid w:val="0070232A"/>
    <w:rsid w:val="0070748B"/>
    <w:rsid w:val="0071160F"/>
    <w:rsid w:val="00721D91"/>
    <w:rsid w:val="00746833"/>
    <w:rsid w:val="0076567D"/>
    <w:rsid w:val="0078777B"/>
    <w:rsid w:val="007927CA"/>
    <w:rsid w:val="007A26D1"/>
    <w:rsid w:val="007A4A91"/>
    <w:rsid w:val="007B39E3"/>
    <w:rsid w:val="007B587F"/>
    <w:rsid w:val="007B5ED6"/>
    <w:rsid w:val="007B747F"/>
    <w:rsid w:val="007D391D"/>
    <w:rsid w:val="00804310"/>
    <w:rsid w:val="00804F14"/>
    <w:rsid w:val="00820549"/>
    <w:rsid w:val="00822959"/>
    <w:rsid w:val="008A0B9B"/>
    <w:rsid w:val="008B3A9E"/>
    <w:rsid w:val="008B51ED"/>
    <w:rsid w:val="008C252A"/>
    <w:rsid w:val="008F08A5"/>
    <w:rsid w:val="008F725A"/>
    <w:rsid w:val="0090077D"/>
    <w:rsid w:val="0093549F"/>
    <w:rsid w:val="00977453"/>
    <w:rsid w:val="009C18C2"/>
    <w:rsid w:val="009C29C8"/>
    <w:rsid w:val="009C7C4F"/>
    <w:rsid w:val="00A04D5D"/>
    <w:rsid w:val="00A17F26"/>
    <w:rsid w:val="00A36CEF"/>
    <w:rsid w:val="00A575E6"/>
    <w:rsid w:val="00A76F96"/>
    <w:rsid w:val="00A90CCE"/>
    <w:rsid w:val="00B0301B"/>
    <w:rsid w:val="00B26B78"/>
    <w:rsid w:val="00B27576"/>
    <w:rsid w:val="00B435CE"/>
    <w:rsid w:val="00B4660A"/>
    <w:rsid w:val="00B74F57"/>
    <w:rsid w:val="00B77F58"/>
    <w:rsid w:val="00BB0AD8"/>
    <w:rsid w:val="00BB5408"/>
    <w:rsid w:val="00C1556C"/>
    <w:rsid w:val="00C15A0A"/>
    <w:rsid w:val="00C31FB7"/>
    <w:rsid w:val="00C50210"/>
    <w:rsid w:val="00C66580"/>
    <w:rsid w:val="00C709FF"/>
    <w:rsid w:val="00C80EF5"/>
    <w:rsid w:val="00CB3E46"/>
    <w:rsid w:val="00CC0149"/>
    <w:rsid w:val="00CC0E84"/>
    <w:rsid w:val="00CD02A7"/>
    <w:rsid w:val="00CD33A1"/>
    <w:rsid w:val="00CF1500"/>
    <w:rsid w:val="00D034A9"/>
    <w:rsid w:val="00D05C7C"/>
    <w:rsid w:val="00D35532"/>
    <w:rsid w:val="00D663E8"/>
    <w:rsid w:val="00DB73ED"/>
    <w:rsid w:val="00DD6A0A"/>
    <w:rsid w:val="00DE2055"/>
    <w:rsid w:val="00DF777B"/>
    <w:rsid w:val="00E10CE0"/>
    <w:rsid w:val="00E16264"/>
    <w:rsid w:val="00E35687"/>
    <w:rsid w:val="00EA44B6"/>
    <w:rsid w:val="00EB2FA7"/>
    <w:rsid w:val="00F1407C"/>
    <w:rsid w:val="00F343F8"/>
    <w:rsid w:val="00F629C7"/>
    <w:rsid w:val="00F802DB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6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E6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E618D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rsid w:val="002E618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2E618D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2E618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E618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E618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E618D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E618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E618D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2E618D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E618D"/>
    <w:pPr>
      <w:ind w:left="1701"/>
    </w:pPr>
  </w:style>
  <w:style w:type="paragraph" w:styleId="Fuzeile">
    <w:name w:val="footer"/>
    <w:basedOn w:val="Standard"/>
    <w:rsid w:val="002E61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618D"/>
  </w:style>
  <w:style w:type="paragraph" w:styleId="Kopfzeile">
    <w:name w:val="header"/>
    <w:basedOn w:val="Standard"/>
    <w:rsid w:val="002E618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E618D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2E618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2E618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2E618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2E61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618D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2E618D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E618D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2E618D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E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E618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E618D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E618D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E618D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E618D"/>
  </w:style>
  <w:style w:type="paragraph" w:customStyle="1" w:styleId="GRUENEABSENDERZEILE">
    <w:name w:val="GRUENE_ABSENDERZEILE"/>
    <w:basedOn w:val="Standard"/>
    <w:rsid w:val="002E618D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rsid w:val="002E618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basedOn w:val="Absatz-Standardschriftart"/>
    <w:rsid w:val="002E618D"/>
    <w:rPr>
      <w:rFonts w:ascii="Gruene Syntax" w:hAnsi="Gruene Syntax"/>
      <w:sz w:val="22"/>
    </w:rPr>
  </w:style>
  <w:style w:type="character" w:customStyle="1" w:styleId="FormatvorlageSyntax11pt1">
    <w:name w:val="Formatvorlage Syntax 11 pt1"/>
    <w:basedOn w:val="Absatz-Standardschriftart"/>
    <w:rsid w:val="002E618D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E618D"/>
    <w:pPr>
      <w:ind w:left="113" w:firstLine="596"/>
    </w:pPr>
    <w:rPr>
      <w:rFonts w:ascii="Gruene Syntax" w:hAnsi="Gruene Syntax"/>
      <w:sz w:val="22"/>
    </w:rPr>
  </w:style>
  <w:style w:type="character" w:styleId="Kommentarzeichen">
    <w:name w:val="annotation reference"/>
    <w:basedOn w:val="Absatz-Standardschriftart"/>
    <w:semiHidden/>
    <w:rsid w:val="002E618D"/>
    <w:rPr>
      <w:sz w:val="16"/>
      <w:szCs w:val="16"/>
    </w:rPr>
  </w:style>
  <w:style w:type="paragraph" w:styleId="Kommentartext">
    <w:name w:val="annotation text"/>
    <w:basedOn w:val="Standard"/>
    <w:semiHidden/>
    <w:rsid w:val="002E618D"/>
  </w:style>
  <w:style w:type="paragraph" w:styleId="Kommentarthema">
    <w:name w:val="annotation subject"/>
    <w:basedOn w:val="Kommentartext"/>
    <w:next w:val="Kommentartext"/>
    <w:semiHidden/>
    <w:rsid w:val="002E618D"/>
    <w:rPr>
      <w:b/>
      <w:bCs/>
    </w:rPr>
  </w:style>
  <w:style w:type="paragraph" w:customStyle="1" w:styleId="FormatvorlageSyntax11ptZeilenabstandMindestens11pt">
    <w:name w:val="Formatvorlage Syntax 11 pt Zeilenabstand:  Mindestens 11 pt"/>
    <w:basedOn w:val="Standard"/>
    <w:rsid w:val="002E618D"/>
    <w:pPr>
      <w:spacing w:line="220" w:lineRule="atLeast"/>
    </w:pPr>
    <w:rPr>
      <w:rFonts w:ascii="Syntax" w:hAnsi="Syntax"/>
      <w:sz w:val="22"/>
    </w:rPr>
  </w:style>
  <w:style w:type="paragraph" w:styleId="Listenabsatz">
    <w:name w:val="List Paragraph"/>
    <w:basedOn w:val="Standard"/>
    <w:uiPriority w:val="34"/>
    <w:qFormat/>
    <w:rsid w:val="00B7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6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E6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E618D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rsid w:val="002E618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2E618D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2E618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E618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E618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E618D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E618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E618D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2E618D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E618D"/>
    <w:pPr>
      <w:ind w:left="1701"/>
    </w:pPr>
  </w:style>
  <w:style w:type="paragraph" w:styleId="Fuzeile">
    <w:name w:val="footer"/>
    <w:basedOn w:val="Standard"/>
    <w:rsid w:val="002E61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618D"/>
  </w:style>
  <w:style w:type="paragraph" w:styleId="Kopfzeile">
    <w:name w:val="header"/>
    <w:basedOn w:val="Standard"/>
    <w:rsid w:val="002E618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E618D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2E618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2E618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2E618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2E61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618D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2E618D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E618D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2E618D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E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E618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E618D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E618D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E618D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E618D"/>
  </w:style>
  <w:style w:type="paragraph" w:customStyle="1" w:styleId="GRUENEABSENDERZEILE">
    <w:name w:val="GRUENE_ABSENDERZEILE"/>
    <w:basedOn w:val="Standard"/>
    <w:rsid w:val="002E618D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rsid w:val="002E618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basedOn w:val="Absatz-Standardschriftart"/>
    <w:rsid w:val="002E618D"/>
    <w:rPr>
      <w:rFonts w:ascii="Gruene Syntax" w:hAnsi="Gruene Syntax"/>
      <w:sz w:val="22"/>
    </w:rPr>
  </w:style>
  <w:style w:type="character" w:customStyle="1" w:styleId="FormatvorlageSyntax11pt1">
    <w:name w:val="Formatvorlage Syntax 11 pt1"/>
    <w:basedOn w:val="Absatz-Standardschriftart"/>
    <w:rsid w:val="002E618D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E618D"/>
    <w:pPr>
      <w:ind w:left="113" w:firstLine="596"/>
    </w:pPr>
    <w:rPr>
      <w:rFonts w:ascii="Gruene Syntax" w:hAnsi="Gruene Syntax"/>
      <w:sz w:val="22"/>
    </w:rPr>
  </w:style>
  <w:style w:type="character" w:styleId="Kommentarzeichen">
    <w:name w:val="annotation reference"/>
    <w:basedOn w:val="Absatz-Standardschriftart"/>
    <w:semiHidden/>
    <w:rsid w:val="002E618D"/>
    <w:rPr>
      <w:sz w:val="16"/>
      <w:szCs w:val="16"/>
    </w:rPr>
  </w:style>
  <w:style w:type="paragraph" w:styleId="Kommentartext">
    <w:name w:val="annotation text"/>
    <w:basedOn w:val="Standard"/>
    <w:semiHidden/>
    <w:rsid w:val="002E618D"/>
  </w:style>
  <w:style w:type="paragraph" w:styleId="Kommentarthema">
    <w:name w:val="annotation subject"/>
    <w:basedOn w:val="Kommentartext"/>
    <w:next w:val="Kommentartext"/>
    <w:semiHidden/>
    <w:rsid w:val="002E618D"/>
    <w:rPr>
      <w:b/>
      <w:bCs/>
    </w:rPr>
  </w:style>
  <w:style w:type="paragraph" w:customStyle="1" w:styleId="FormatvorlageSyntax11ptZeilenabstandMindestens11pt">
    <w:name w:val="Formatvorlage Syntax 11 pt Zeilenabstand:  Mindestens 11 pt"/>
    <w:basedOn w:val="Standard"/>
    <w:rsid w:val="002E618D"/>
    <w:pPr>
      <w:spacing w:line="220" w:lineRule="atLeast"/>
    </w:pPr>
    <w:rPr>
      <w:rFonts w:ascii="Syntax" w:hAnsi="Syntax"/>
      <w:sz w:val="22"/>
    </w:rPr>
  </w:style>
  <w:style w:type="paragraph" w:styleId="Listenabsatz">
    <w:name w:val="List Paragraph"/>
    <w:basedOn w:val="Standard"/>
    <w:uiPriority w:val="34"/>
    <w:qFormat/>
    <w:rsid w:val="00B7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en@gertjejanssen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gertjejanssen\Documents\Vorlagen\Gr&#252;nAntrag-Frak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GrünAntrag-Fraktion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mailto:kv.mustadt@gruene.de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2008-05-27T16:33:00Z</cp:lastPrinted>
  <dcterms:created xsi:type="dcterms:W3CDTF">2014-06-23T06:09:00Z</dcterms:created>
  <dcterms:modified xsi:type="dcterms:W3CDTF">2014-06-24T07:16:00Z</dcterms:modified>
</cp:coreProperties>
</file>